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C" w:rsidRDefault="000B085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EINZUGSERMÄCHTIGUNG</w:t>
      </w:r>
    </w:p>
    <w:p w:rsidR="000A724C" w:rsidRDefault="000A724C">
      <w:pPr>
        <w:rPr>
          <w:rFonts w:ascii="Arial" w:hAnsi="Arial"/>
          <w:b/>
          <w:bCs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 xml:space="preserve">Hiermit ermächtige ich den Verein </w:t>
      </w:r>
      <w:proofErr w:type="spellStart"/>
      <w:r>
        <w:rPr>
          <w:rFonts w:ascii="Arial" w:hAnsi="Arial"/>
        </w:rPr>
        <w:t>Namasté</w:t>
      </w:r>
      <w:proofErr w:type="spellEnd"/>
      <w:r>
        <w:rPr>
          <w:rFonts w:ascii="Arial" w:hAnsi="Arial"/>
        </w:rPr>
        <w:t xml:space="preserve"> Aurich e.V. meinen Mitgliedsbeitrag von meinem Konto abzubuchen: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IBAN__________________________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 xml:space="preserve">BIC </w:t>
      </w:r>
      <w:r>
        <w:rPr>
          <w:rFonts w:ascii="Arial" w:hAnsi="Arial"/>
        </w:rPr>
        <w:t>__________________________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Kontoinhaber: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Datum________________________</w:t>
      </w:r>
    </w:p>
    <w:p w:rsidR="000A724C" w:rsidRDefault="000A724C">
      <w:pPr>
        <w:rPr>
          <w:rFonts w:ascii="Arial" w:hAnsi="Arial"/>
        </w:rPr>
      </w:pP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Unterschrift_____________________</w:t>
      </w:r>
    </w:p>
    <w:p w:rsidR="000A724C" w:rsidRDefault="000A724C">
      <w:pPr>
        <w:rPr>
          <w:rFonts w:ascii="Arial" w:hAnsi="Arial"/>
        </w:rPr>
      </w:pP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>Gläubiger-Id. DE44ZZZ00000504353</w:t>
      </w:r>
    </w:p>
    <w:p w:rsidR="000A724C" w:rsidRDefault="000A724C">
      <w:pPr>
        <w:pBdr>
          <w:bottom w:val="double" w:sz="12" w:space="0" w:color="000000"/>
        </w:pBdr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B0853">
      <w:pPr>
        <w:jc w:val="center"/>
      </w:pPr>
      <w:r>
        <w:rPr>
          <w:rFonts w:ascii="Arial" w:hAnsi="Arial"/>
          <w:b/>
          <w:bCs/>
        </w:rPr>
        <w:t>Kontakt:</w:t>
      </w:r>
      <w:r>
        <w:rPr>
          <w:rFonts w:ascii="Arial" w:hAnsi="Arial"/>
        </w:rPr>
        <w:br/>
      </w: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B0853">
      <w:pPr>
        <w:jc w:val="center"/>
      </w:pPr>
      <w:r>
        <w:rPr>
          <w:rFonts w:ascii="Arial" w:hAnsi="Arial"/>
          <w:b/>
          <w:bCs/>
          <w:sz w:val="18"/>
          <w:szCs w:val="18"/>
        </w:rPr>
        <w:t xml:space="preserve">Gert </w:t>
      </w:r>
      <w:proofErr w:type="spellStart"/>
      <w:r>
        <w:rPr>
          <w:rFonts w:ascii="Arial" w:hAnsi="Arial"/>
          <w:b/>
          <w:bCs/>
          <w:sz w:val="18"/>
          <w:szCs w:val="18"/>
        </w:rPr>
        <w:t>Pohlenz-Schohaus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(Stellv. Vors.)</w:t>
      </w:r>
    </w:p>
    <w:p w:rsidR="000A724C" w:rsidRDefault="000B085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Am Wilhelminenholz 4</w:t>
      </w:r>
      <w:r>
        <w:rPr>
          <w:rFonts w:ascii="Arial" w:hAnsi="Arial"/>
          <w:sz w:val="18"/>
          <w:szCs w:val="18"/>
        </w:rPr>
        <w:tab/>
      </w:r>
    </w:p>
    <w:p w:rsidR="000A724C" w:rsidRDefault="000B085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26603 Aurich</w:t>
      </w:r>
    </w:p>
    <w:p w:rsidR="000A724C" w:rsidRDefault="000B085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Tel.: 04941 61355</w:t>
      </w:r>
    </w:p>
    <w:p w:rsidR="000A724C" w:rsidRDefault="000B085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schopo@t-online.de</w:t>
      </w: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A724C">
      <w:pPr>
        <w:jc w:val="center"/>
        <w:rPr>
          <w:rFonts w:ascii="Arial" w:hAnsi="Arial"/>
          <w:sz w:val="18"/>
          <w:szCs w:val="18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Wir suchen Mitstreiter, die sich gern für den fairen Handel einsetzen.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Bei uns geschieht das durch Mitarbeit im Weltladen und durch Teilnahme an Aktionen in                                            </w:t>
      </w:r>
      <w:r>
        <w:rPr>
          <w:rFonts w:ascii="Arial" w:hAnsi="Arial"/>
          <w:sz w:val="21"/>
          <w:szCs w:val="21"/>
        </w:rPr>
        <w:t xml:space="preserve">                                              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der Fußgängerzone und auf dem Marktplatz. Wir organisieren Veranstaltungen mit Referenten, Ausstellungen und arbeiten beim Fest der Kulturen  mit.   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Namasté</w:t>
      </w:r>
      <w:proofErr w:type="spellEnd"/>
      <w:r>
        <w:rPr>
          <w:rFonts w:ascii="Arial" w:hAnsi="Arial"/>
          <w:sz w:val="21"/>
          <w:szCs w:val="21"/>
        </w:rPr>
        <w:t xml:space="preserve"> Aurich e.V. ist eingetragen beim Amtsgericht </w:t>
      </w:r>
      <w:r>
        <w:rPr>
          <w:rFonts w:ascii="Arial" w:hAnsi="Arial"/>
          <w:sz w:val="21"/>
          <w:szCs w:val="21"/>
        </w:rPr>
        <w:t xml:space="preserve">Aurich und ist als gemeinnütziger Verein anerkannt.  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Mitglied kann bei uns jeder werden. Wir unterscheiden zwischen aktiven Mitgliedern und Fördermitgliedern, die ersteren zahlen einen geringen Beitrag, während es den anderen freigestellt ist, einen Beit</w:t>
      </w:r>
      <w:r>
        <w:rPr>
          <w:rFonts w:ascii="Arial" w:hAnsi="Arial"/>
          <w:sz w:val="21"/>
          <w:szCs w:val="21"/>
        </w:rPr>
        <w:t>rag ihrer Wahl als Förderbeitrag zu zahlen.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Unser Ziel ist es, durch Aufklärung und Angebote einen gerechteren Handel zu fördern.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</w:t>
      </w:r>
    </w:p>
    <w:p w:rsidR="000A724C" w:rsidRDefault="000B0853">
      <w:pPr>
        <w:jc w:val="center"/>
      </w:pPr>
      <w:r>
        <w:rPr>
          <w:rFonts w:ascii="Arial" w:hAnsi="Arial"/>
          <w:b/>
          <w:bCs/>
          <w:noProof/>
          <w:lang w:eastAsia="de-DE" w:bidi="ar-SA"/>
        </w:rPr>
        <w:drawing>
          <wp:inline distT="0" distB="0" distL="0" distR="0">
            <wp:extent cx="1974244" cy="2036515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44" cy="2036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B085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Herzlich willkommen beim</w:t>
      </w:r>
    </w:p>
    <w:p w:rsidR="000A724C" w:rsidRDefault="000B085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Verein für faires Handeln</w:t>
      </w:r>
    </w:p>
    <w:p w:rsidR="000A724C" w:rsidRDefault="000B085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0A724C" w:rsidRDefault="000B0853">
      <w:pPr>
        <w:jc w:val="center"/>
        <w:rPr>
          <w:rFonts w:ascii="Arial" w:hAnsi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Namasté</w:t>
      </w:r>
      <w:proofErr w:type="spellEnd"/>
      <w:r>
        <w:rPr>
          <w:rFonts w:ascii="Arial" w:hAnsi="Arial"/>
          <w:sz w:val="48"/>
          <w:szCs w:val="48"/>
        </w:rPr>
        <w:t xml:space="preserve"> Aurich e.V.</w:t>
      </w:r>
    </w:p>
    <w:p w:rsidR="000A724C" w:rsidRDefault="000A724C">
      <w:pPr>
        <w:jc w:val="center"/>
        <w:rPr>
          <w:rFonts w:ascii="Arial" w:hAnsi="Arial"/>
          <w:b/>
          <w:bCs/>
        </w:rPr>
      </w:pPr>
    </w:p>
    <w:p w:rsidR="000A724C" w:rsidRDefault="000B0853">
      <w:pPr>
        <w:jc w:val="center"/>
      </w:pPr>
      <w:r>
        <w:rPr>
          <w:rFonts w:ascii="Arial" w:hAnsi="Arial"/>
          <w:b/>
          <w:bCs/>
          <w:sz w:val="20"/>
          <w:szCs w:val="20"/>
        </w:rPr>
        <w:t>Wir sind Träger vom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Auricher</w:t>
      </w:r>
      <w:proofErr w:type="spellEnd"/>
      <w:r>
        <w:rPr>
          <w:rFonts w:ascii="Arial" w:hAnsi="Arial"/>
          <w:b/>
          <w:sz w:val="20"/>
          <w:szCs w:val="20"/>
        </w:rPr>
        <w:t xml:space="preserve"> Weltladen</w:t>
      </w:r>
    </w:p>
    <w:p w:rsidR="000A724C" w:rsidRDefault="000B0853">
      <w:r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56519</wp:posOffset>
            </wp:positionH>
            <wp:positionV relativeFrom="paragraph">
              <wp:posOffset>125730</wp:posOffset>
            </wp:positionV>
            <wp:extent cx="2667003" cy="3333746"/>
            <wp:effectExtent l="0" t="0" r="0" b="0"/>
            <wp:wrapSquare wrapText="bothSides"/>
            <wp:docPr id="2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3" cy="33337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724C" w:rsidRDefault="000B085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Wallstr. 44</w:t>
      </w:r>
    </w:p>
    <w:p w:rsidR="000A724C" w:rsidRDefault="000B085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26603 Aurich</w:t>
      </w:r>
    </w:p>
    <w:p w:rsidR="000A724C" w:rsidRDefault="000B085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Tel.: 04941-6011983</w:t>
      </w:r>
    </w:p>
    <w:p w:rsidR="000A724C" w:rsidRDefault="000B085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namaste-aurich.ev-weltladen@web.de</w:t>
      </w:r>
    </w:p>
    <w:p w:rsidR="000A724C" w:rsidRDefault="000A724C">
      <w:pPr>
        <w:jc w:val="center"/>
        <w:rPr>
          <w:rFonts w:ascii="Arial" w:hAnsi="Arial"/>
          <w:sz w:val="21"/>
          <w:szCs w:val="21"/>
        </w:rPr>
      </w:pPr>
    </w:p>
    <w:p w:rsidR="000A724C" w:rsidRDefault="000B0853">
      <w:pPr>
        <w:jc w:val="center"/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noProof/>
          <w:sz w:val="21"/>
          <w:szCs w:val="21"/>
          <w:lang w:eastAsia="de-DE" w:bidi="ar-SA"/>
        </w:rPr>
        <w:drawing>
          <wp:inline distT="0" distB="0" distL="0" distR="0">
            <wp:extent cx="771479" cy="899641"/>
            <wp:effectExtent l="0" t="0" r="0" b="0"/>
            <wp:docPr id="3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899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724C" w:rsidRDefault="000B085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10 Standards des fairen Handels</w:t>
      </w:r>
    </w:p>
    <w:p w:rsidR="000A724C" w:rsidRDefault="000B08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(Diese Kriterien wurden von der Welt-Fair-Handels-Organisation (WFTO) entwickelt. Sie sind Grundlage ihrer Arbeit.)</w:t>
      </w:r>
    </w:p>
    <w:p w:rsidR="000A724C" w:rsidRDefault="000A724C">
      <w:pPr>
        <w:rPr>
          <w:rFonts w:ascii="Arial" w:hAnsi="Arial"/>
          <w:b/>
          <w:bCs/>
          <w:sz w:val="21"/>
          <w:szCs w:val="21"/>
        </w:rPr>
      </w:pP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1"/>
          <w:szCs w:val="21"/>
        </w:rPr>
        <w:t>Chancen für benachteiligte Produzenten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18"/>
          <w:szCs w:val="18"/>
        </w:rPr>
        <w:t>Ziel: nachhaltige Entwicklung mit neu geschaffenen Absatzmärkten für benachteiligte Produzenten</w:t>
      </w: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1"/>
          <w:szCs w:val="21"/>
        </w:rPr>
        <w:t>Transparenz und Verantwortlichkeit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18"/>
          <w:szCs w:val="18"/>
        </w:rPr>
        <w:t>Ziel: transparente Handelsbeziehungen, die auf Fairness und Respekt beruhen</w:t>
      </w:r>
    </w:p>
    <w:p w:rsidR="000A724C" w:rsidRDefault="000B0853">
      <w:pPr>
        <w:numPr>
          <w:ilvl w:val="0"/>
          <w:numId w:val="1"/>
        </w:num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Handelsp</w:t>
      </w:r>
      <w:r>
        <w:rPr>
          <w:rFonts w:ascii="Arial" w:hAnsi="Arial"/>
          <w:b/>
          <w:bCs/>
          <w:sz w:val="21"/>
          <w:szCs w:val="21"/>
        </w:rPr>
        <w:t>raktiken</w:t>
      </w:r>
    </w:p>
    <w:p w:rsidR="000A724C" w:rsidRDefault="000B08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Ziel: Keine Gewinnmaximierung, dagegen langfristige Beziehungen, die auf Vertrauen und Solidarität beruhen</w:t>
      </w:r>
    </w:p>
    <w:p w:rsidR="000A724C" w:rsidRDefault="000B0853">
      <w:pPr>
        <w:numPr>
          <w:ilvl w:val="0"/>
          <w:numId w:val="1"/>
        </w:num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Faire Preise</w:t>
      </w:r>
    </w:p>
    <w:p w:rsidR="000A724C" w:rsidRDefault="000B08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Ziel: Preise werden im gleichberechtigten Dialog zwischen Handelspartnern festgelegt</w:t>
      </w:r>
    </w:p>
    <w:p w:rsidR="000A724C" w:rsidRDefault="000B0853">
      <w:pPr>
        <w:numPr>
          <w:ilvl w:val="0"/>
          <w:numId w:val="1"/>
        </w:num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Keine ausbeuterische Kinderarbeit und Zwan</w:t>
      </w:r>
      <w:r>
        <w:rPr>
          <w:rFonts w:ascii="Arial" w:hAnsi="Arial"/>
          <w:b/>
          <w:bCs/>
          <w:sz w:val="21"/>
          <w:szCs w:val="21"/>
        </w:rPr>
        <w:t>gsarbeit</w:t>
      </w:r>
    </w:p>
    <w:p w:rsidR="000A724C" w:rsidRDefault="000B08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Der faire Handel lehnt jegliche Form ausbeuterischer Kinder- und Zwangsarbeit ab.</w:t>
      </w: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2"/>
          <w:szCs w:val="22"/>
        </w:rPr>
        <w:t>D</w:t>
      </w:r>
      <w:r>
        <w:rPr>
          <w:rFonts w:ascii="Arial" w:hAnsi="Arial"/>
          <w:b/>
          <w:bCs/>
          <w:sz w:val="21"/>
          <w:szCs w:val="21"/>
        </w:rPr>
        <w:t>iskriminierungsverbot und Vereinigungsfreiheit</w:t>
      </w:r>
      <w:r>
        <w:rPr>
          <w:rFonts w:ascii="Arial" w:hAnsi="Arial"/>
          <w:b/>
          <w:bCs/>
          <w:sz w:val="21"/>
          <w:szCs w:val="21"/>
        </w:rPr>
        <w:br/>
      </w:r>
      <w:r>
        <w:rPr>
          <w:rFonts w:ascii="Arial" w:hAnsi="Arial"/>
          <w:sz w:val="18"/>
          <w:szCs w:val="18"/>
        </w:rPr>
        <w:t>Im fairen Handel darf niemand aufgrund seines Geschlechts, seiner Herkunft, Religion, sexueller Orientierung oder Kra</w:t>
      </w:r>
      <w:r>
        <w:rPr>
          <w:rFonts w:ascii="Arial" w:hAnsi="Arial"/>
          <w:sz w:val="18"/>
          <w:szCs w:val="18"/>
        </w:rPr>
        <w:t>nkheit benachteiligt werden.</w:t>
      </w: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1"/>
          <w:szCs w:val="21"/>
        </w:rPr>
        <w:t>Bessere Arbeitsbedingungen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Ziel: Sichere und nicht gesundheitsgefährdende Arbeitsbedingungen</w:t>
      </w:r>
    </w:p>
    <w:p w:rsidR="000A724C" w:rsidRDefault="000B0853">
      <w:pPr>
        <w:numPr>
          <w:ilvl w:val="0"/>
          <w:numId w:val="1"/>
        </w:num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Förderung der Fähigkeiten und Weiterbildung</w:t>
      </w:r>
    </w:p>
    <w:p w:rsidR="000A724C" w:rsidRDefault="000B08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Vor allem kleine Produzenten werden gefördert und die Kompetenzen gestärkt.</w:t>
      </w: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1"/>
          <w:szCs w:val="21"/>
        </w:rPr>
        <w:t>Öffentlichkeitsarbeit</w:t>
      </w:r>
      <w:r>
        <w:rPr>
          <w:rFonts w:ascii="Arial" w:hAnsi="Arial"/>
          <w:b/>
          <w:bCs/>
          <w:sz w:val="21"/>
          <w:szCs w:val="21"/>
        </w:rPr>
        <w:br/>
      </w:r>
      <w:r>
        <w:rPr>
          <w:rFonts w:ascii="Arial" w:hAnsi="Arial"/>
          <w:sz w:val="18"/>
          <w:szCs w:val="18"/>
        </w:rPr>
        <w:t>Die Organisationen des fairen Handels setzen sich öffentlich für einen gerechten Welthandel ein und klären über die Ziele des fairen Handels auf.</w:t>
      </w:r>
    </w:p>
    <w:p w:rsidR="000A724C" w:rsidRDefault="000B0853">
      <w:pPr>
        <w:numPr>
          <w:ilvl w:val="0"/>
          <w:numId w:val="1"/>
        </w:numPr>
      </w:pPr>
      <w:r>
        <w:rPr>
          <w:rFonts w:ascii="Arial" w:hAnsi="Arial"/>
          <w:b/>
          <w:bCs/>
          <w:sz w:val="21"/>
          <w:szCs w:val="21"/>
        </w:rPr>
        <w:t>Umweltschutz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Der faire Handel setzt sich für umweltfreundliche Anbaumethoden und Produkt</w:t>
      </w:r>
      <w:r>
        <w:rPr>
          <w:rFonts w:ascii="Arial" w:hAnsi="Arial"/>
          <w:sz w:val="18"/>
          <w:szCs w:val="18"/>
        </w:rPr>
        <w:t>ionsbedingungen ein.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Aus einem Wettbewerb im Jahre 2014 in der  IGS Waldschule Egels zum Thema „fair </w:t>
      </w:r>
      <w:proofErr w:type="spellStart"/>
      <w:r>
        <w:rPr>
          <w:rFonts w:ascii="Arial" w:hAnsi="Arial"/>
          <w:sz w:val="21"/>
          <w:szCs w:val="21"/>
        </w:rPr>
        <w:t>trade</w:t>
      </w:r>
      <w:proofErr w:type="spellEnd"/>
      <w:r>
        <w:rPr>
          <w:rFonts w:ascii="Arial" w:hAnsi="Arial"/>
          <w:sz w:val="21"/>
          <w:szCs w:val="21"/>
        </w:rPr>
        <w:t>“ ist dieses Plakat entstanden.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jc w:val="center"/>
      </w:pPr>
      <w:r>
        <w:rPr>
          <w:rFonts w:ascii="Arial" w:hAnsi="Arial"/>
          <w:noProof/>
          <w:sz w:val="21"/>
          <w:szCs w:val="21"/>
          <w:lang w:eastAsia="de-DE" w:bidi="ar-SA"/>
        </w:rPr>
        <w:drawing>
          <wp:inline distT="0" distB="0" distL="0" distR="0">
            <wp:extent cx="2718355" cy="3562200"/>
            <wp:effectExtent l="0" t="0" r="0" b="0"/>
            <wp:docPr id="4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355" cy="356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Wir haben es in der Hand, d.h. wir können etwas ändern. Und das wollen wir vom Verein </w:t>
      </w:r>
      <w:proofErr w:type="spellStart"/>
      <w:r>
        <w:rPr>
          <w:rFonts w:ascii="Arial" w:hAnsi="Arial"/>
          <w:sz w:val="21"/>
          <w:szCs w:val="21"/>
        </w:rPr>
        <w:t>Namasté</w:t>
      </w:r>
      <w:proofErr w:type="spellEnd"/>
      <w:r>
        <w:rPr>
          <w:rFonts w:ascii="Arial" w:hAnsi="Arial"/>
          <w:sz w:val="21"/>
          <w:szCs w:val="21"/>
        </w:rPr>
        <w:t xml:space="preserve"> Aurich e.V</w:t>
      </w:r>
      <w:proofErr w:type="gramStart"/>
      <w:r>
        <w:rPr>
          <w:rFonts w:ascii="Arial" w:hAnsi="Arial"/>
          <w:sz w:val="21"/>
          <w:szCs w:val="21"/>
        </w:rPr>
        <w:t>..</w:t>
      </w:r>
      <w:proofErr w:type="gramEnd"/>
      <w:r>
        <w:rPr>
          <w:rFonts w:ascii="Arial" w:hAnsi="Arial"/>
          <w:sz w:val="21"/>
          <w:szCs w:val="21"/>
        </w:rPr>
        <w:t xml:space="preserve">  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Wir freuen uns über jeden Menschen, der  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sich für den Gedanken des fairen Handels begeistert und uns unterstützt. </w:t>
      </w:r>
      <w:r>
        <w:rPr>
          <w:rFonts w:ascii="Arial" w:hAnsi="Arial"/>
          <w:sz w:val="21"/>
          <w:szCs w:val="21"/>
        </w:rPr>
        <w:br/>
      </w:r>
    </w:p>
    <w:p w:rsidR="000A724C" w:rsidRDefault="000A724C">
      <w:pPr>
        <w:jc w:val="center"/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Hiermit beantrage ich die Mitgliedschaft im Verein </w:t>
      </w:r>
      <w:proofErr w:type="spellStart"/>
      <w:r>
        <w:rPr>
          <w:rFonts w:ascii="Arial" w:hAnsi="Arial"/>
          <w:sz w:val="21"/>
          <w:szCs w:val="21"/>
        </w:rPr>
        <w:t>Namasté</w:t>
      </w:r>
      <w:proofErr w:type="spellEnd"/>
      <w:r>
        <w:rPr>
          <w:rFonts w:ascii="Arial" w:hAnsi="Arial"/>
          <w:sz w:val="21"/>
          <w:szCs w:val="21"/>
        </w:rPr>
        <w:t xml:space="preserve"> Aurich e.V</w:t>
      </w:r>
      <w:proofErr w:type="gramStart"/>
      <w:r>
        <w:rPr>
          <w:rFonts w:ascii="Arial" w:hAnsi="Arial"/>
          <w:sz w:val="21"/>
          <w:szCs w:val="21"/>
        </w:rPr>
        <w:t>..</w:t>
      </w:r>
      <w:proofErr w:type="gramEnd"/>
    </w:p>
    <w:p w:rsidR="000A724C" w:rsidRDefault="000A724C">
      <w:pPr>
        <w:rPr>
          <w:rFonts w:ascii="Batang" w:hAnsi="Batang"/>
          <w:sz w:val="21"/>
          <w:szCs w:val="21"/>
        </w:rPr>
      </w:pPr>
    </w:p>
    <w:p w:rsidR="000A724C" w:rsidRDefault="000B0853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Ich werde ordentliches Mitglied,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werde mich aktiv nach meinen</w:t>
      </w:r>
      <w:r>
        <w:rPr>
          <w:rFonts w:ascii="Arial" w:hAnsi="Arial"/>
          <w:sz w:val="21"/>
          <w:szCs w:val="21"/>
        </w:rPr>
        <w:t xml:space="preserve">                                              Möglichkeiten beteiligen und zahle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12 Euro im Jahr.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Ich werde Fördermitglied und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unterstütze den Verein mit 60 Euro     </w:t>
      </w: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bzw. mit _________ Euro im Jahr.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0A724C" w:rsidRDefault="000B0853">
      <w:pPr>
        <w:numPr>
          <w:ilvl w:val="0"/>
          <w:numId w:val="2"/>
        </w:numPr>
      </w:pPr>
      <w:r>
        <w:rPr>
          <w:rFonts w:ascii="Arial" w:hAnsi="Arial"/>
          <w:sz w:val="21"/>
          <w:szCs w:val="21"/>
        </w:rPr>
        <w:t>Den Mitgliedsbeitrag überweise ich im ersten Quartal</w:t>
      </w:r>
      <w:r>
        <w:rPr>
          <w:rFonts w:ascii="Arial" w:hAnsi="Arial"/>
          <w:sz w:val="21"/>
          <w:szCs w:val="21"/>
        </w:rPr>
        <w:t xml:space="preserve"> eines Jahres, ohne dass es einer weiteren Aufforderung bedarf.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IBAN: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DE702856 2297 4041 4140 00</w:t>
      </w:r>
    </w:p>
    <w:p w:rsidR="000A724C" w:rsidRDefault="000B0853">
      <w:r>
        <w:rPr>
          <w:rFonts w:ascii="Arial" w:hAnsi="Arial"/>
          <w:b/>
          <w:bCs/>
          <w:sz w:val="21"/>
          <w:szCs w:val="21"/>
        </w:rPr>
        <w:t>BIC:</w:t>
      </w:r>
      <w:r>
        <w:rPr>
          <w:rFonts w:ascii="Arial" w:hAnsi="Arial"/>
          <w:sz w:val="21"/>
          <w:szCs w:val="21"/>
        </w:rPr>
        <w:t xml:space="preserve"> GENODEF1UPL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Bitte buchen Sie den Mitgliedsbeitrag ab.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A724C">
      <w:pPr>
        <w:rPr>
          <w:rFonts w:ascii="Arial" w:hAnsi="Arial"/>
          <w:b/>
          <w:bCs/>
          <w:sz w:val="21"/>
          <w:szCs w:val="21"/>
        </w:rPr>
      </w:pP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Name___________________________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Vorname ________________________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Straße/Hausnr. ____________</w:t>
      </w:r>
      <w:r>
        <w:rPr>
          <w:rFonts w:ascii="Arial" w:hAnsi="Arial"/>
          <w:sz w:val="21"/>
          <w:szCs w:val="21"/>
        </w:rPr>
        <w:t>_______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PLZ &amp; Ort _______________________</w:t>
      </w:r>
    </w:p>
    <w:p w:rsidR="000A724C" w:rsidRDefault="000A724C">
      <w:pPr>
        <w:rPr>
          <w:rFonts w:ascii="Arial" w:hAnsi="Arial"/>
          <w:sz w:val="21"/>
          <w:szCs w:val="21"/>
        </w:rPr>
      </w:pPr>
    </w:p>
    <w:p w:rsidR="000A724C" w:rsidRDefault="000B08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</w:t>
      </w:r>
      <w:proofErr w:type="spellStart"/>
      <w:r>
        <w:rPr>
          <w:rFonts w:ascii="Arial" w:hAnsi="Arial"/>
          <w:sz w:val="21"/>
          <w:szCs w:val="21"/>
        </w:rPr>
        <w:t>mail</w:t>
      </w:r>
      <w:proofErr w:type="spellEnd"/>
      <w:r>
        <w:rPr>
          <w:rFonts w:ascii="Arial" w:hAnsi="Arial"/>
          <w:sz w:val="21"/>
          <w:szCs w:val="21"/>
        </w:rPr>
        <w:t xml:space="preserve"> __________________________</w:t>
      </w:r>
    </w:p>
    <w:p w:rsidR="000A724C" w:rsidRDefault="000A724C">
      <w:pPr>
        <w:jc w:val="center"/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</w:rPr>
      </w:pPr>
    </w:p>
    <w:p w:rsidR="000A724C" w:rsidRDefault="000A724C">
      <w:pPr>
        <w:jc w:val="center"/>
        <w:rPr>
          <w:rFonts w:ascii="Arial" w:hAnsi="Arial"/>
        </w:rPr>
      </w:pPr>
    </w:p>
    <w:sectPr w:rsidR="000A724C" w:rsidSect="000A724C">
      <w:pgSz w:w="16838" w:h="11906" w:orient="landscape"/>
      <w:pgMar w:top="909" w:right="641" w:bottom="739" w:left="576" w:header="720" w:footer="720" w:gutter="0"/>
      <w:cols w:num="3" w:space="720" w:equalWidth="0">
        <w:col w:w="4461" w:space="1076"/>
        <w:col w:w="4483" w:space="1116"/>
        <w:col w:w="448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53" w:rsidRDefault="000B0853" w:rsidP="000A724C">
      <w:r>
        <w:separator/>
      </w:r>
    </w:p>
  </w:endnote>
  <w:endnote w:type="continuationSeparator" w:id="0">
    <w:p w:rsidR="000B0853" w:rsidRDefault="000B0853" w:rsidP="000A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53" w:rsidRDefault="000B0853" w:rsidP="000A724C">
      <w:r w:rsidRPr="000A724C">
        <w:rPr>
          <w:color w:val="000000"/>
        </w:rPr>
        <w:separator/>
      </w:r>
    </w:p>
  </w:footnote>
  <w:footnote w:type="continuationSeparator" w:id="0">
    <w:p w:rsidR="000B0853" w:rsidRDefault="000B0853" w:rsidP="000A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2F3"/>
    <w:multiLevelType w:val="multilevel"/>
    <w:tmpl w:val="3AAEB4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391B3E"/>
    <w:multiLevelType w:val="multilevel"/>
    <w:tmpl w:val="9B4A091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numFmt w:val="bullet"/>
      <w:lvlText w:val=""/>
      <w:lvlJc w:val="left"/>
      <w:rPr>
        <w:rFonts w:ascii="Symbol" w:hAnsi="Symbol"/>
        <w:sz w:val="24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"/>
      <w:lvlJc w:val="left"/>
      <w:rPr>
        <w:rFonts w:ascii="Symbol" w:hAnsi="Symbol"/>
        <w:sz w:val="24"/>
      </w:rPr>
    </w:lvl>
    <w:lvl w:ilvl="5">
      <w:numFmt w:val="bullet"/>
      <w:lvlText w:val=""/>
      <w:lvlJc w:val="left"/>
      <w:rPr>
        <w:rFonts w:ascii="Symbol" w:hAnsi="Symbol"/>
        <w:sz w:val="24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"/>
      <w:lvlJc w:val="left"/>
      <w:rPr>
        <w:rFonts w:ascii="Symbol" w:hAnsi="Symbol"/>
        <w:sz w:val="24"/>
      </w:rPr>
    </w:lvl>
    <w:lvl w:ilvl="8">
      <w:numFmt w:val="bullet"/>
      <w:lvlText w:val=""/>
      <w:lvlJc w:val="left"/>
      <w:rPr>
        <w:rFonts w:ascii="Symbol" w:hAnsi="Symbol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24C"/>
    <w:rsid w:val="000A724C"/>
    <w:rsid w:val="000B0853"/>
    <w:rsid w:val="00924FD8"/>
    <w:rsid w:val="00D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A724C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A72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724C"/>
    <w:pPr>
      <w:spacing w:after="120"/>
    </w:pPr>
  </w:style>
  <w:style w:type="paragraph" w:styleId="Liste">
    <w:name w:val="List"/>
    <w:basedOn w:val="Textbody"/>
    <w:rsid w:val="000A724C"/>
  </w:style>
  <w:style w:type="paragraph" w:customStyle="1" w:styleId="Caption">
    <w:name w:val="Caption"/>
    <w:basedOn w:val="Standard"/>
    <w:rsid w:val="000A72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724C"/>
    <w:pPr>
      <w:suppressLineNumbers/>
    </w:pPr>
  </w:style>
  <w:style w:type="paragraph" w:customStyle="1" w:styleId="Framecontents">
    <w:name w:val="Frame contents"/>
    <w:basedOn w:val="Textbody"/>
    <w:rsid w:val="000A724C"/>
  </w:style>
  <w:style w:type="paragraph" w:customStyle="1" w:styleId="Text">
    <w:name w:val="Text"/>
    <w:basedOn w:val="Caption"/>
    <w:rsid w:val="000A724C"/>
  </w:style>
  <w:style w:type="character" w:customStyle="1" w:styleId="Internetlink">
    <w:name w:val="Internet link"/>
    <w:rsid w:val="000A724C"/>
    <w:rPr>
      <w:color w:val="000080"/>
      <w:u w:val="single"/>
    </w:rPr>
  </w:style>
  <w:style w:type="character" w:customStyle="1" w:styleId="BulletSymbols">
    <w:name w:val="Bullet Symbols"/>
    <w:rsid w:val="000A724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A724C"/>
  </w:style>
  <w:style w:type="paragraph" w:styleId="Sprechblasentext">
    <w:name w:val="Balloon Text"/>
    <w:basedOn w:val="Standard"/>
    <w:rsid w:val="000A724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0A724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http://www.weltladen.de/webelements/filepool/site/sitelayout/weltladen-finde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.aurich.de/fileadmin/_processed_/csm_fairtrade_04_88a85560a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Küsel</dc:creator>
  <cp:lastModifiedBy>Gert Pohlenz</cp:lastModifiedBy>
  <cp:revision>4</cp:revision>
  <cp:lastPrinted>2015-05-13T17:56:00Z</cp:lastPrinted>
  <dcterms:created xsi:type="dcterms:W3CDTF">2015-10-25T11:53:00Z</dcterms:created>
  <dcterms:modified xsi:type="dcterms:W3CDTF">2015-10-25T11:54:00Z</dcterms:modified>
</cp:coreProperties>
</file>